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0F" w:rsidRPr="00510F6E" w:rsidRDefault="00262320" w:rsidP="00510F6E">
      <w:pPr>
        <w:pStyle w:val="Pa1"/>
        <w:spacing w:line="320" w:lineRule="exact"/>
        <w:jc w:val="right"/>
        <w:rPr>
          <w:bCs/>
          <w:color w:val="000000"/>
        </w:rPr>
        <w:sectPr w:rsidR="0092460F" w:rsidRPr="00510F6E" w:rsidSect="001562E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147" w:right="1985" w:bottom="2523" w:left="1985" w:header="0" w:footer="709" w:gutter="0"/>
          <w:cols w:num="2" w:space="708"/>
          <w:titlePg/>
          <w:docGrid w:linePitch="360"/>
        </w:sect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 w:rsidR="00AF2058">
        <w:rPr>
          <w:bCs/>
        </w:rPr>
        <w:t xml:space="preserve">                    </w:t>
      </w:r>
      <w:r>
        <w:rPr>
          <w:bCs/>
        </w:rPr>
        <w:tab/>
      </w:r>
      <w:r w:rsidR="00510F6E" w:rsidRPr="00510F6E">
        <w:rPr>
          <w:bCs/>
        </w:rPr>
        <w:t xml:space="preserve">                            </w:t>
      </w:r>
      <w:r w:rsidR="00C85A8D">
        <w:rPr>
          <w:bCs/>
        </w:rPr>
        <w:t xml:space="preserve">                         </w:t>
      </w: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85A8D" w:rsidRDefault="00AF2058" w:rsidP="00C8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24"/>
        </w:rPr>
        <w:tab/>
        <w:t xml:space="preserve">                   Załącznik nr  </w:t>
      </w:r>
      <w:r w:rsidR="007E7103">
        <w:rPr>
          <w:rFonts w:ascii="Times New Roman" w:eastAsia="Times New Roman" w:hAnsi="Times New Roman" w:cs="Times New Roman"/>
          <w:sz w:val="16"/>
          <w:szCs w:val="24"/>
        </w:rPr>
        <w:t>5</w:t>
      </w:r>
    </w:p>
    <w:p w:rsidR="000D669A" w:rsidRDefault="000D669A" w:rsidP="00C8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85A8D" w:rsidRPr="00C85A8D" w:rsidRDefault="007E7103" w:rsidP="00AF20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WZÓR  KONSPEKTU DLA PROWADZONYCH  ZAJĘĆ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 RAMACH PRAKTYKI DYDAKTYCZNEJ </w:t>
      </w:r>
      <w:r w:rsidR="008960B9">
        <w:rPr>
          <w:rFonts w:ascii="Times New Roman" w:eastAsia="Times New Roman" w:hAnsi="Times New Roman" w:cs="Times New Roman"/>
          <w:sz w:val="24"/>
          <w:szCs w:val="24"/>
        </w:rPr>
        <w:br/>
      </w:r>
      <w:r w:rsidR="00C85A8D" w:rsidRPr="00C85A8D">
        <w:rPr>
          <w:rFonts w:ascii="Times New Roman" w:eastAsia="Times New Roman" w:hAnsi="Times New Roman" w:cs="Times New Roman"/>
          <w:sz w:val="24"/>
          <w:szCs w:val="24"/>
        </w:rPr>
        <w:t>MIĘDZYWYDZIAŁOWE ŚRODOWISKOWE STUDIA DOKTORANCKIE</w:t>
      </w:r>
    </w:p>
    <w:p w:rsidR="00C85A8D" w:rsidRDefault="00C85A8D" w:rsidP="00AF20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5A8D">
        <w:rPr>
          <w:rFonts w:ascii="Times New Roman" w:eastAsia="Times New Roman" w:hAnsi="Times New Roman" w:cs="Times New Roman"/>
          <w:sz w:val="24"/>
          <w:szCs w:val="24"/>
        </w:rPr>
        <w:t>AKADEMIA  SZTUK  PIĘKNYCH  W  GDAŃSKU</w:t>
      </w:r>
    </w:p>
    <w:p w:rsidR="000D669A" w:rsidRDefault="000D669A" w:rsidP="00AF20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 ROKU  AKADEMICKIM…………..</w:t>
      </w: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8D">
        <w:rPr>
          <w:rFonts w:ascii="Times New Roman" w:eastAsia="Times New Roman" w:hAnsi="Times New Roman" w:cs="Times New Roman"/>
          <w:sz w:val="24"/>
          <w:szCs w:val="24"/>
        </w:rPr>
        <w:t>Imię i nazwisko doktoranta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:………………………………………………………..</w:t>
      </w:r>
    </w:p>
    <w:p w:rsidR="00C85A8D" w:rsidRP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058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8D">
        <w:rPr>
          <w:rFonts w:ascii="Times New Roman" w:eastAsia="Times New Roman" w:hAnsi="Times New Roman" w:cs="Times New Roman"/>
          <w:sz w:val="24"/>
          <w:szCs w:val="24"/>
        </w:rPr>
        <w:t>Wydział/kierunek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:……………………………</w:t>
      </w:r>
      <w:r w:rsidR="00AF2058"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AF2058" w:rsidRDefault="00AF2058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8D">
        <w:rPr>
          <w:rFonts w:ascii="Times New Roman" w:eastAsia="Times New Roman" w:hAnsi="Times New Roman" w:cs="Times New Roman"/>
          <w:sz w:val="24"/>
          <w:szCs w:val="24"/>
        </w:rPr>
        <w:t>Rok studiów doktoranckich</w:t>
      </w:r>
      <w:r>
        <w:rPr>
          <w:rFonts w:ascii="Times New Roman" w:eastAsia="Times New Roman" w:hAnsi="Times New Roman" w:cs="Times New Roman"/>
          <w:sz w:val="24"/>
          <w:szCs w:val="24"/>
        </w:rPr>
        <w:t>: ……</w:t>
      </w:r>
      <w:r w:rsidR="00AF2058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C85A8D" w:rsidRP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5A8D">
        <w:rPr>
          <w:rFonts w:ascii="Times New Roman" w:eastAsia="Times New Roman" w:hAnsi="Times New Roman" w:cs="Times New Roman"/>
          <w:sz w:val="24"/>
          <w:szCs w:val="24"/>
        </w:rPr>
        <w:t>Tytuł, imię i  nazwisko opiekuna/promotora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 ……………………………………..</w:t>
      </w:r>
    </w:p>
    <w:p w:rsidR="00AF2058" w:rsidRDefault="00AF2058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A8D" w:rsidRDefault="00C85A8D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7E7103" w:rsidRDefault="007E7103" w:rsidP="00C85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3"/>
        <w:gridCol w:w="4029"/>
      </w:tblGrid>
      <w:tr w:rsidR="007E7103" w:rsidRPr="007E7103" w:rsidTr="007E7103">
        <w:trPr>
          <w:trHeight w:val="350"/>
        </w:trPr>
        <w:tc>
          <w:tcPr>
            <w:tcW w:w="4123" w:type="dxa"/>
          </w:tcPr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Wydział </w:t>
            </w:r>
            <w:r w:rsidRPr="007E710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/na którym przeprowadzono zajęcia/: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29" w:type="dxa"/>
          </w:tcPr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Kierunek studiów:</w:t>
            </w:r>
          </w:p>
        </w:tc>
      </w:tr>
      <w:tr w:rsidR="007E7103" w:rsidRPr="007E7103" w:rsidTr="007E7103">
        <w:trPr>
          <w:trHeight w:val="386"/>
        </w:trPr>
        <w:tc>
          <w:tcPr>
            <w:tcW w:w="4123" w:type="dxa"/>
          </w:tcPr>
          <w:p w:rsidR="007E7103" w:rsidRPr="007E7103" w:rsidRDefault="007E7103" w:rsidP="007E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Specjalność:</w:t>
            </w:r>
          </w:p>
        </w:tc>
        <w:tc>
          <w:tcPr>
            <w:tcW w:w="4029" w:type="dxa"/>
          </w:tcPr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Rodzaj studiów</w:t>
            </w:r>
          </w:p>
        </w:tc>
      </w:tr>
      <w:tr w:rsidR="007E7103" w:rsidRPr="007E7103" w:rsidTr="007E7103">
        <w:trPr>
          <w:trHeight w:val="230"/>
        </w:trPr>
        <w:tc>
          <w:tcPr>
            <w:tcW w:w="8152" w:type="dxa"/>
            <w:gridSpan w:val="2"/>
          </w:tcPr>
          <w:p w:rsid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Nazwa pracowni: 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7103" w:rsidRPr="007E7103" w:rsidTr="007E7103">
        <w:trPr>
          <w:trHeight w:val="336"/>
        </w:trPr>
        <w:tc>
          <w:tcPr>
            <w:tcW w:w="8152" w:type="dxa"/>
            <w:gridSpan w:val="2"/>
          </w:tcPr>
          <w:p w:rsid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Kierownik pracowni: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7103" w:rsidRPr="007E7103" w:rsidTr="007E7103">
        <w:trPr>
          <w:trHeight w:val="340"/>
        </w:trPr>
        <w:tc>
          <w:tcPr>
            <w:tcW w:w="8152" w:type="dxa"/>
            <w:gridSpan w:val="2"/>
          </w:tcPr>
          <w:p w:rsid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Termin przeprowadzenia zadania: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E7103" w:rsidRPr="007E7103" w:rsidTr="007E7103">
        <w:trPr>
          <w:trHeight w:val="340"/>
        </w:trPr>
        <w:tc>
          <w:tcPr>
            <w:tcW w:w="8152" w:type="dxa"/>
            <w:gridSpan w:val="2"/>
          </w:tcPr>
          <w:p w:rsid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Czas potrzebny na przeprowadzenie zadania: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E7103" w:rsidRPr="007E7103" w:rsidTr="007E7103">
        <w:trPr>
          <w:trHeight w:val="340"/>
        </w:trPr>
        <w:tc>
          <w:tcPr>
            <w:tcW w:w="8152" w:type="dxa"/>
            <w:gridSpan w:val="2"/>
          </w:tcPr>
          <w:p w:rsidR="007E7103" w:rsidRDefault="007E7103" w:rsidP="007E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Liczba studentów w grupie / rok studiów:</w:t>
            </w:r>
          </w:p>
          <w:p w:rsidR="007E7103" w:rsidRPr="007E7103" w:rsidRDefault="007E7103" w:rsidP="007E71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7103" w:rsidRPr="007E7103" w:rsidTr="007E7103">
        <w:trPr>
          <w:trHeight w:val="567"/>
        </w:trPr>
        <w:tc>
          <w:tcPr>
            <w:tcW w:w="8152" w:type="dxa"/>
            <w:gridSpan w:val="2"/>
          </w:tcPr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Temat zadania: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E7103" w:rsidRPr="007E7103" w:rsidTr="007E7103">
        <w:tc>
          <w:tcPr>
            <w:tcW w:w="8152" w:type="dxa"/>
            <w:gridSpan w:val="2"/>
          </w:tcPr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Treść zadania: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E7103" w:rsidRPr="00F667BA" w:rsidTr="007E7103">
        <w:tc>
          <w:tcPr>
            <w:tcW w:w="8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Założenia i cele: /np. umiejętności i kompetencje studenta/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E7103" w:rsidRPr="00F667BA" w:rsidTr="007E7103">
        <w:tc>
          <w:tcPr>
            <w:tcW w:w="8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Metody dydaktyczne: /np. wykład, praca w ramach zajęć pracownianych, realizowanie przedstawionych podczas wykładu ćwiczeń, indywidualna rozmowa, tłumaczenie i wyjaśnianie itp./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E7103" w:rsidRPr="00F667BA" w:rsidTr="007E7103">
        <w:tc>
          <w:tcPr>
            <w:tcW w:w="8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Propozycja organizacji zajęć:  /np. etapy pracy w punktach/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E7103" w:rsidRPr="00F667BA" w:rsidTr="007E7103">
        <w:tc>
          <w:tcPr>
            <w:tcW w:w="8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Forma zaliczenia: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7E7103" w:rsidRPr="00F667BA" w:rsidTr="007E7103">
        <w:tc>
          <w:tcPr>
            <w:tcW w:w="8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E710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Materiały pomocnicze, literatura itp.</w:t>
            </w: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7E7103" w:rsidRPr="007E7103" w:rsidRDefault="007E7103" w:rsidP="007E710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E7103" w:rsidRDefault="007E7103" w:rsidP="00AF20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103" w:rsidRDefault="007E7103" w:rsidP="00AF20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103" w:rsidRDefault="00797D02" w:rsidP="00AF20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podpis doktoranta</w:t>
      </w:r>
    </w:p>
    <w:p w:rsidR="007E7103" w:rsidRDefault="007E7103" w:rsidP="00AF205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103" w:rsidRDefault="007E7103" w:rsidP="00AF205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</w:t>
      </w:r>
    </w:p>
    <w:p w:rsidR="00AF2058" w:rsidRDefault="00AF2058" w:rsidP="00AF205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Gdańsk dnia…………………………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F2058">
        <w:rPr>
          <w:rFonts w:ascii="Times New Roman" w:eastAsia="Times New Roman" w:hAnsi="Times New Roman" w:cs="Times New Roman"/>
          <w:sz w:val="18"/>
          <w:szCs w:val="18"/>
        </w:rPr>
        <w:t xml:space="preserve">podpis </w:t>
      </w:r>
      <w:r w:rsidR="007E7103">
        <w:rPr>
          <w:rFonts w:ascii="Times New Roman" w:eastAsia="Times New Roman" w:hAnsi="Times New Roman" w:cs="Times New Roman"/>
          <w:sz w:val="18"/>
          <w:szCs w:val="18"/>
        </w:rPr>
        <w:t>kierownika pracowni, w której</w:t>
      </w:r>
      <w:r w:rsidR="007E7103">
        <w:rPr>
          <w:rFonts w:ascii="Times New Roman" w:eastAsia="Times New Roman" w:hAnsi="Times New Roman" w:cs="Times New Roman"/>
          <w:sz w:val="18"/>
          <w:szCs w:val="18"/>
        </w:rPr>
        <w:br/>
      </w:r>
      <w:r w:rsidR="007E7103">
        <w:rPr>
          <w:rFonts w:ascii="Times New Roman" w:eastAsia="Times New Roman" w:hAnsi="Times New Roman" w:cs="Times New Roman"/>
          <w:sz w:val="18"/>
          <w:szCs w:val="18"/>
        </w:rPr>
        <w:tab/>
      </w:r>
      <w:r w:rsidR="007E7103">
        <w:rPr>
          <w:rFonts w:ascii="Times New Roman" w:eastAsia="Times New Roman" w:hAnsi="Times New Roman" w:cs="Times New Roman"/>
          <w:sz w:val="18"/>
          <w:szCs w:val="18"/>
        </w:rPr>
        <w:tab/>
      </w:r>
      <w:r w:rsidR="007E7103">
        <w:rPr>
          <w:rFonts w:ascii="Times New Roman" w:eastAsia="Times New Roman" w:hAnsi="Times New Roman" w:cs="Times New Roman"/>
          <w:sz w:val="18"/>
          <w:szCs w:val="18"/>
        </w:rPr>
        <w:tab/>
      </w:r>
      <w:r w:rsidR="007E7103">
        <w:rPr>
          <w:rFonts w:ascii="Times New Roman" w:eastAsia="Times New Roman" w:hAnsi="Times New Roman" w:cs="Times New Roman"/>
          <w:sz w:val="18"/>
          <w:szCs w:val="18"/>
        </w:rPr>
        <w:tab/>
      </w:r>
      <w:r w:rsidR="007E7103">
        <w:rPr>
          <w:rFonts w:ascii="Times New Roman" w:eastAsia="Times New Roman" w:hAnsi="Times New Roman" w:cs="Times New Roman"/>
          <w:sz w:val="18"/>
          <w:szCs w:val="18"/>
        </w:rPr>
        <w:tab/>
      </w:r>
      <w:r w:rsidR="007E7103">
        <w:rPr>
          <w:rFonts w:ascii="Times New Roman" w:eastAsia="Times New Roman" w:hAnsi="Times New Roman" w:cs="Times New Roman"/>
          <w:sz w:val="18"/>
          <w:szCs w:val="18"/>
        </w:rPr>
        <w:tab/>
      </w:r>
      <w:r w:rsidR="007E7103">
        <w:rPr>
          <w:rFonts w:ascii="Times New Roman" w:eastAsia="Times New Roman" w:hAnsi="Times New Roman" w:cs="Times New Roman"/>
          <w:sz w:val="18"/>
          <w:szCs w:val="18"/>
        </w:rPr>
        <w:tab/>
        <w:t>przeprowadzono zajęcia</w:t>
      </w:r>
    </w:p>
    <w:p w:rsidR="007E7103" w:rsidRPr="00AF2058" w:rsidRDefault="007E7103" w:rsidP="00AF205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E7103" w:rsidRPr="00AF2058" w:rsidSect="00510F6E">
      <w:type w:val="continuous"/>
      <w:pgSz w:w="11906" w:h="16838" w:code="9"/>
      <w:pgMar w:top="1916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18" w:rsidRDefault="00BA0E18" w:rsidP="002566A2">
      <w:pPr>
        <w:spacing w:after="0" w:line="240" w:lineRule="auto"/>
      </w:pPr>
      <w:r>
        <w:separator/>
      </w:r>
    </w:p>
  </w:endnote>
  <w:endnote w:type="continuationSeparator" w:id="0">
    <w:p w:rsidR="00BA0E18" w:rsidRDefault="00BA0E18" w:rsidP="0025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86461" w:rsidRDefault="00120C82">
    <w:pPr>
      <w:pStyle w:val="Stopk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87B254" wp14:editId="16D12AB1">
          <wp:simplePos x="0" y="0"/>
          <wp:positionH relativeFrom="column">
            <wp:posOffset>-1259043</wp:posOffset>
          </wp:positionH>
          <wp:positionV relativeFrom="paragraph">
            <wp:posOffset>-642620</wp:posOffset>
          </wp:positionV>
          <wp:extent cx="7560000" cy="1261523"/>
          <wp:effectExtent l="0" t="0" r="3175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A2" w:rsidRDefault="00120C82" w:rsidP="00120C82">
    <w:pPr>
      <w:pStyle w:val="Stopka"/>
      <w:tabs>
        <w:tab w:val="clear" w:pos="4536"/>
        <w:tab w:val="clear" w:pos="9072"/>
        <w:tab w:val="left" w:pos="256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0D723A7" wp14:editId="087FB662">
          <wp:simplePos x="0" y="0"/>
          <wp:positionH relativeFrom="column">
            <wp:posOffset>-1229778</wp:posOffset>
          </wp:positionH>
          <wp:positionV relativeFrom="paragraph">
            <wp:posOffset>-473075</wp:posOffset>
          </wp:positionV>
          <wp:extent cx="7560000" cy="1261523"/>
          <wp:effectExtent l="0" t="0" r="3175" b="0"/>
          <wp:wrapNone/>
          <wp:docPr id="3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15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2566A2" w:rsidRDefault="002566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18" w:rsidRDefault="00BA0E18" w:rsidP="002566A2">
      <w:pPr>
        <w:spacing w:after="0" w:line="240" w:lineRule="auto"/>
      </w:pPr>
      <w:r>
        <w:separator/>
      </w:r>
    </w:p>
  </w:footnote>
  <w:footnote w:type="continuationSeparator" w:id="0">
    <w:p w:rsidR="00BA0E18" w:rsidRDefault="00BA0E18" w:rsidP="0025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Default="00986461">
    <w:pPr>
      <w:pStyle w:val="Nagwek"/>
    </w:pPr>
  </w:p>
  <w:p w:rsidR="00986461" w:rsidRDefault="009864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61" w:rsidRPr="0092460F" w:rsidRDefault="00120C82">
    <w:pPr>
      <w:pStyle w:val="Nagwek"/>
      <w:rPr>
        <w:b/>
      </w:rPr>
    </w:pPr>
    <w:r>
      <w:rPr>
        <w:b/>
        <w:noProof/>
      </w:rPr>
      <w:drawing>
        <wp:anchor distT="0" distB="0" distL="114300" distR="114300" simplePos="0" relativeHeight="251656192" behindDoc="1" locked="0" layoutInCell="1" allowOverlap="1" wp14:anchorId="715F8A89" wp14:editId="7952997C">
          <wp:simplePos x="0" y="0"/>
          <wp:positionH relativeFrom="column">
            <wp:posOffset>-1256665</wp:posOffset>
          </wp:positionH>
          <wp:positionV relativeFrom="paragraph">
            <wp:posOffset>9687</wp:posOffset>
          </wp:positionV>
          <wp:extent cx="7560000" cy="1800000"/>
          <wp:effectExtent l="0" t="0" r="3175" b="0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56050"/>
    <w:multiLevelType w:val="hybridMultilevel"/>
    <w:tmpl w:val="27EAB7F4"/>
    <w:lvl w:ilvl="0" w:tplc="9C3E70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86CEA"/>
    <w:multiLevelType w:val="hybridMultilevel"/>
    <w:tmpl w:val="14708C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 Budnicka">
    <w15:presenceInfo w15:providerId="AD" w15:userId="S-1-5-21-3380905893-1084331687-3464365696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CE"/>
    <w:rsid w:val="00001064"/>
    <w:rsid w:val="0003459D"/>
    <w:rsid w:val="0003478F"/>
    <w:rsid w:val="000D669A"/>
    <w:rsid w:val="00120C82"/>
    <w:rsid w:val="00121FC4"/>
    <w:rsid w:val="00152C59"/>
    <w:rsid w:val="001562E2"/>
    <w:rsid w:val="00156CF2"/>
    <w:rsid w:val="001D077A"/>
    <w:rsid w:val="001D22AE"/>
    <w:rsid w:val="001E60D7"/>
    <w:rsid w:val="002419AE"/>
    <w:rsid w:val="002566A2"/>
    <w:rsid w:val="00262320"/>
    <w:rsid w:val="00285316"/>
    <w:rsid w:val="002B581F"/>
    <w:rsid w:val="002C1D61"/>
    <w:rsid w:val="002C4A94"/>
    <w:rsid w:val="003076A4"/>
    <w:rsid w:val="00337C85"/>
    <w:rsid w:val="003407FB"/>
    <w:rsid w:val="0034664E"/>
    <w:rsid w:val="003C16F4"/>
    <w:rsid w:val="003F0499"/>
    <w:rsid w:val="00452BD9"/>
    <w:rsid w:val="004634A8"/>
    <w:rsid w:val="00496294"/>
    <w:rsid w:val="004A6C54"/>
    <w:rsid w:val="004B00FF"/>
    <w:rsid w:val="004B0E0E"/>
    <w:rsid w:val="004B7580"/>
    <w:rsid w:val="00510F6E"/>
    <w:rsid w:val="00567529"/>
    <w:rsid w:val="00594B23"/>
    <w:rsid w:val="00655920"/>
    <w:rsid w:val="00667D37"/>
    <w:rsid w:val="00672A73"/>
    <w:rsid w:val="006F0233"/>
    <w:rsid w:val="007358DD"/>
    <w:rsid w:val="00764FA9"/>
    <w:rsid w:val="00783BD9"/>
    <w:rsid w:val="00797D02"/>
    <w:rsid w:val="007B1C0D"/>
    <w:rsid w:val="007E3E1D"/>
    <w:rsid w:val="007E7103"/>
    <w:rsid w:val="00822E79"/>
    <w:rsid w:val="00866942"/>
    <w:rsid w:val="008960B9"/>
    <w:rsid w:val="008A5842"/>
    <w:rsid w:val="008B2766"/>
    <w:rsid w:val="008C47C3"/>
    <w:rsid w:val="00900C2B"/>
    <w:rsid w:val="0092460F"/>
    <w:rsid w:val="009332C0"/>
    <w:rsid w:val="009356DB"/>
    <w:rsid w:val="00962354"/>
    <w:rsid w:val="00975C49"/>
    <w:rsid w:val="00986461"/>
    <w:rsid w:val="009C6145"/>
    <w:rsid w:val="009C792F"/>
    <w:rsid w:val="009E2A0F"/>
    <w:rsid w:val="009E7DB8"/>
    <w:rsid w:val="00A47FC9"/>
    <w:rsid w:val="00AC0FCE"/>
    <w:rsid w:val="00AF2058"/>
    <w:rsid w:val="00B021AD"/>
    <w:rsid w:val="00B056BB"/>
    <w:rsid w:val="00B36399"/>
    <w:rsid w:val="00B506CD"/>
    <w:rsid w:val="00B84485"/>
    <w:rsid w:val="00B87800"/>
    <w:rsid w:val="00BA0E18"/>
    <w:rsid w:val="00C17A7D"/>
    <w:rsid w:val="00C53994"/>
    <w:rsid w:val="00C56C3A"/>
    <w:rsid w:val="00C57616"/>
    <w:rsid w:val="00C61187"/>
    <w:rsid w:val="00C85A8D"/>
    <w:rsid w:val="00CC33C3"/>
    <w:rsid w:val="00CD7165"/>
    <w:rsid w:val="00CE4D0B"/>
    <w:rsid w:val="00D073EC"/>
    <w:rsid w:val="00D23AF9"/>
    <w:rsid w:val="00D3046B"/>
    <w:rsid w:val="00D61393"/>
    <w:rsid w:val="00D6670D"/>
    <w:rsid w:val="00D6790D"/>
    <w:rsid w:val="00D67F34"/>
    <w:rsid w:val="00D91EE5"/>
    <w:rsid w:val="00DE029D"/>
    <w:rsid w:val="00E00C83"/>
    <w:rsid w:val="00E16B99"/>
    <w:rsid w:val="00E33008"/>
    <w:rsid w:val="00EC7058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51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6A2"/>
  </w:style>
  <w:style w:type="paragraph" w:styleId="Stopka">
    <w:name w:val="footer"/>
    <w:basedOn w:val="Normalny"/>
    <w:link w:val="StopkaZnak"/>
    <w:uiPriority w:val="99"/>
    <w:unhideWhenUsed/>
    <w:rsid w:val="0025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6A2"/>
  </w:style>
  <w:style w:type="paragraph" w:styleId="Tekstdymka">
    <w:name w:val="Balloon Text"/>
    <w:basedOn w:val="Normalny"/>
    <w:link w:val="TekstdymkaZnak"/>
    <w:uiPriority w:val="99"/>
    <w:semiHidden/>
    <w:unhideWhenUsed/>
    <w:rsid w:val="0025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6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6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566A2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51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os\AppData\Local\Temp\papier_AS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AD73-F2FB-457B-A198-751EE96B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papier_ASP.dotx</Template>
  <TotalTime>1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agnieszka.luc</dc:creator>
  <cp:lastModifiedBy>marzena</cp:lastModifiedBy>
  <cp:revision>2</cp:revision>
  <cp:lastPrinted>2017-11-30T06:43:00Z</cp:lastPrinted>
  <dcterms:created xsi:type="dcterms:W3CDTF">2019-03-19T12:00:00Z</dcterms:created>
  <dcterms:modified xsi:type="dcterms:W3CDTF">2019-03-19T12:00:00Z</dcterms:modified>
</cp:coreProperties>
</file>